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1EC" w:rsidRDefault="00BA21EC">
      <w:r>
        <w:rPr>
          <w:noProof/>
          <w:lang w:eastAsia="ru-RU"/>
        </w:rPr>
        <w:pict>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26" type="#_x0000_t148" style="position:absolute;margin-left:95.3pt;margin-top:-.4pt;width:694.2pt;height:600.35pt;rotation:3092967fd;z-index:-251657216" wrapcoords="2006 4455 1913 4563 1003 6291 980 6426 1073 6561 1236 6696 653 7479 420 8019 560 8154 163 9261 233 9828 490 10125 840 10341 1213 10530 2029 10773 2962 10854 3499 10854 4082 10746 4269 10908 6391 8505 9354 4806 9914 4725 10170 5049 10240 5346 10310 5454 10520 5589 11710 4401 12899 2889 12479 4320 12386 4806 12410 4995 12619 4995 13483 4104 13296 4509 13086 5157 13156 5238 13552 5265 13599 5319 13786 5373 15092 3996 14206 5670 14229 5805 14346 5859 14556 5913 14695 6075 15395 5508 15932 4887 16422 4860 15209 6453 15349 6696 15605 6507 16422 6129 15745 7155 15792 7290 16048 7236 16095 7263 17378 6183 16235 7749 16235 7911 16538 7884 16562 7911 17331 7533 16678 8667 16492 9018 16632 9180 16888 9342 16841 9693 16818 10098 16888 10260 17028 10449 17378 10665 17775 10800 18241 10854 18801 10773 19431 10638 19874 10719 20387 10719 21017 10557 21343 10368 21367 10314 21600 10044 21623 9990 21670 9720 21507 9234 21343 9180 21133 9153 20550 9234 20994 8694 21297 7992 20924 7506 20550 7344 20060 7290 20457 6804 20620 6372 20434 6210 19851 4941 19477 4968 19314 5022 17098 7209 19221 4509 19244 4266 18941 4266 18544 4401 17681 4779 16538 5346 17798 3780 18264 2997 17821 2430 17541 2349 17075 1917 16818 1971 16468 2214 15325 3078 15232 3159 15885 1701 15978 1485 15932 1296 15745 1242 15442 999 14672 675 13902 378 13576 297 13459 243 12969 675 11640 1917 11663 648 11546 270 11453 135 11103 405 10100 1296 10077 702 9984 243 9867 81 9610 189 9190 540 8957 216 8187 540 8117 405 7861 459 7604 621 7488 432 7254 621 6508 1350 6205 1053 5948 1188 5295 1620 5155 1458 4782 1755 3872 2754 3825 2673 3359 3078 2123 4293 2006 4455" fillcolor="yellow" strokecolor="olive" strokeweight="1.5pt">
            <v:fill color2="#f60" rotate="t" angle="-135" focus="-50%" type="gradient"/>
            <v:shadow on="t" color="#900"/>
            <v:textpath style="font-family:&quot;Comic Sans MS&quot;;font-weight:bold;v-text-kern:t" trim="t" fitpath="t" string="СОКРОВИЩА ПИРАТОВ"/>
            <w10:wrap type="tight"/>
          </v:shape>
        </w:pict>
      </w:r>
      <w:r>
        <w:rPr>
          <w:noProof/>
          <w:lang w:eastAsia="ru-RU"/>
        </w:rPr>
        <w:pict>
          <v:rect id="WordArt 9" o:spid="_x0000_s1027" style="position:absolute;margin-left:134.9pt;margin-top:-78.35pt;width:591.15pt;height:642.25pt;rotation:2131674fd;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" filled="f" stroked="f">
            <o:lock v:ext="edit" text="t" shapetype="t"/>
          </v:rect>
        </w:pict>
      </w:r>
    </w:p>
    <w:p w:rsidR="00BA21EC" w:rsidRDefault="00BA21EC">
      <w:r>
        <w:rPr>
          <w:noProof/>
          <w:lang w:eastAsia="ru-RU"/>
        </w:rPr>
        <w:pict>
          <v:shapetype id="_x0000_t202" coordsize="21600,21600" o:spt="202" path="m,l,21600r21600,l21600,xe">
            <v:stroke joinstyle="miter"/>
            <v:path gradientshapeok="t" o:connecttype="rect"/>
          </v:shapetype>
          <v:shape id="Надпись 2" o:spid="_x0000_s1028" type="#_x0000_t202" style="position:absolute;margin-left:-45.2pt;margin-top:424.7pt;width:636.75pt;height:95.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" filled="f" stroked="f">
            <v:textbox style="mso-next-textbox:#Надпись 2;mso-fit-shape-to-text:t">
              <w:txbxContent>
                <w:p w:rsidR="00BA21EC" w:rsidRPr="00564C78" w:rsidRDefault="00BA21EC" w:rsidP="00564C78">
                  <w:pPr>
                    <w:shd w:val="clear" w:color="auto" w:fill="FFFFFF"/>
                    <w:jc w:val="center"/>
                    <w:rPr>
                      <w:b/>
                      <w:sz w:val="56"/>
                    </w:rPr>
                  </w:pPr>
                  <w:r w:rsidRPr="00564C78">
                    <w:rPr>
                      <w:b/>
                      <w:sz w:val="56"/>
                    </w:rPr>
                    <w:t>Игра по информатике для 8-9 классов. Хорошая возможность показать все, на что ты способен!</w:t>
                  </w:r>
                </w:p>
              </w:txbxContent>
            </v:textbox>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Описание: sokrovischa-piratov-logo" style="position:absolute;margin-left:-18pt;margin-top:118.55pt;width:333pt;height:264.3pt;z-index:-251660288;visibility:visible" wrapcoords="-41 0 -41 21548 21600 21548 21600 0 -41 0">
            <v:imagedata r:id="rId4" o:title=""/>
            <w10:wrap type="tight"/>
          </v:shape>
        </w:pict>
      </w:r>
    </w:p>
    <w:sectPr w:rsidR="00BA21EC" w:rsidSect="00ED0D14">
      <w:pgSz w:w="16838" w:h="11906" w:orient="landscape"/>
      <w:pgMar w:top="719" w:right="278"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DE5"/>
    <w:rsid w:val="001841E8"/>
    <w:rsid w:val="002E4BFE"/>
    <w:rsid w:val="00331DF9"/>
    <w:rsid w:val="00564C78"/>
    <w:rsid w:val="005D2E2D"/>
    <w:rsid w:val="00651A1C"/>
    <w:rsid w:val="007967DA"/>
    <w:rsid w:val="008F0DE5"/>
    <w:rsid w:val="00BA21EC"/>
    <w:rsid w:val="00C268D9"/>
    <w:rsid w:val="00ED0D14"/>
    <w:rsid w:val="00F165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D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F0DE5"/>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8F0DE5"/>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8F0DE5"/>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0</Words>
  <Characters>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Ксеняи</dc:creator>
  <cp:keywords/>
  <dc:description/>
  <cp:lastModifiedBy>Ксюша</cp:lastModifiedBy>
  <cp:revision>5</cp:revision>
  <dcterms:created xsi:type="dcterms:W3CDTF">2014-07-05T19:15:00Z</dcterms:created>
  <dcterms:modified xsi:type="dcterms:W3CDTF">2014-07-07T16:17:00Z</dcterms:modified>
</cp:coreProperties>
</file>